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479"/>
        <w:gridCol w:w="2977"/>
      </w:tblGrid>
      <w:tr w:rsidR="00305ABF" w:rsidTr="00F01124">
        <w:tc>
          <w:tcPr>
            <w:tcW w:w="7479" w:type="dxa"/>
          </w:tcPr>
          <w:p w:rsidR="00B42402" w:rsidP="008A0DD9" w:rsidRDefault="00A02C8C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133600" cy="714375"/>
                  <wp:effectExtent l="0" t="0" r="0" b="0"/>
                  <wp:docPr id="1" name="Picture 1" descr="Image result for sgor hylendid bwy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gor hylendid bwy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B42402" w:rsidR="00305ABF" w:rsidP="00F01124" w:rsidRDefault="008A0DD9">
            <w:pPr>
              <w:pStyle w:val="Heading1"/>
              <w:tabs>
                <w:tab w:val="clear" w:pos="8028"/>
                <w:tab w:val="left" w:pos="7655"/>
              </w:tabs>
            </w:pPr>
            <w:r w:rsidRPr="008A0DD9">
              <w:rPr>
                <w:lang w:val="cy-GB" w:bidi="cy-GB"/>
              </w:rPr>
              <w:t xml:space="preserve">Cynllun Sgorio Hylendid Bwyd:  </w:t>
            </w:r>
            <w:r w:rsidRPr="008A0DD9">
              <w:rPr>
                <w:lang w:val="cy-GB" w:bidi="cy-GB"/>
              </w:rPr>
              <w:br/>
              <w:t xml:space="preserve">Cais i gyhoeddi'r sgôr yn gynnar  </w:t>
            </w:r>
          </w:p>
        </w:tc>
        <w:tc>
          <w:tcPr>
            <w:tcW w:w="2977" w:type="dxa"/>
          </w:tcPr>
          <w:p w:rsidRPr="00F01124" w:rsidR="00305ABF" w:rsidP="00F01124" w:rsidRDefault="00A02C8C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posOffset>-6985</wp:posOffset>
                  </wp:positionH>
                  <wp:positionV relativeFrom="margin">
                    <wp:posOffset>104775</wp:posOffset>
                  </wp:positionV>
                  <wp:extent cx="1733550" cy="457200"/>
                  <wp:effectExtent l="0" t="0" r="0" b="0"/>
                  <wp:wrapSquare wrapText="bothSides"/>
                  <wp:docPr id="2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05ABF" w:rsidRDefault="00A02C8C">
      <w:pPr>
        <w:pStyle w:val="Header"/>
        <w:tabs>
          <w:tab w:val="clear" w:pos="4153"/>
          <w:tab w:val="clear" w:pos="8306"/>
        </w:tabs>
        <w:rPr>
          <w:sz w:val="12"/>
        </w:rPr>
      </w:pPr>
      <w:r>
        <w:rPr>
          <w:b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53975</wp:posOffset>
                </wp:positionV>
                <wp:extent cx="6492240" cy="0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green" strokeweight="2pt" from=".65pt,4.25pt" to="511.85pt,4.25pt" w14:anchorId="2306EB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"/>
            </w:pict>
          </mc:Fallback>
        </mc:AlternateContent>
      </w:r>
    </w:p>
    <w:p w:rsidRPr="00AE15BF" w:rsidR="00305ABF" w:rsidP="00BE2DB5" w:rsidRDefault="00305ABF">
      <w:pPr>
        <w:pStyle w:val="Heading2"/>
        <w:spacing w:before="60" w:after="60"/>
        <w:ind w:left="284" w:hanging="284"/>
        <w:rPr>
          <w:sz w:val="24"/>
        </w:rPr>
        <w:sectPr w:rsidRPr="00AE15BF" w:rsidR="00305ABF" w:rsidSect="00B065A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680" w:right="851" w:bottom="680" w:left="851" w:header="567" w:footer="567" w:gutter="0"/>
          <w:pgNumType w:start="1"/>
          <w:cols w:space="567" w:sep="1"/>
          <w:docGrid w:linePitch="360"/>
        </w:sectPr>
      </w:pPr>
      <w:r w:rsidRPr="00AE15BF">
        <w:rPr>
          <w:sz w:val="24"/>
          <w:lang w:val="cy-GB" w:bidi="cy-GB"/>
        </w:rPr>
        <w:t>Nodiadau ar gyfer busnesau</w:t>
      </w:r>
    </w:p>
    <w:p w:rsidRPr="00612AE0" w:rsidR="005F5E3A" w:rsidP="00BE2DB5" w:rsidRDefault="005F5E3A">
      <w:pPr>
        <w:numPr>
          <w:ilvl w:val="0"/>
          <w:numId w:val="30"/>
        </w:numPr>
        <w:tabs>
          <w:tab w:val="clear" w:pos="720"/>
        </w:tabs>
        <w:spacing w:before="60" w:after="60"/>
        <w:ind w:left="284" w:hanging="284"/>
        <w:rPr>
          <w:rFonts w:cs="Arial"/>
          <w:sz w:val="24"/>
        </w:rPr>
      </w:pPr>
      <w:r w:rsidRPr="00612AE0">
        <w:rPr>
          <w:rFonts w:cs="Arial"/>
          <w:sz w:val="24"/>
          <w:lang w:val="cy-GB" w:bidi="cy-GB"/>
        </w:rPr>
        <w:lastRenderedPageBreak/>
        <w:t xml:space="preserve">Fel gweithredwr busnes bwyd y sefydliad, gallwch chi ofyn i'ch sgôr </w:t>
      </w:r>
      <w:r w:rsidR="00D42ED5">
        <w:rPr>
          <w:rFonts w:cs="Arial"/>
          <w:sz w:val="24"/>
          <w:lang w:val="cy-GB" w:bidi="cy-GB"/>
        </w:rPr>
        <w:t>s</w:t>
      </w:r>
      <w:r w:rsidRPr="00612AE0">
        <w:rPr>
          <w:rFonts w:cs="Arial"/>
          <w:sz w:val="24"/>
          <w:lang w:val="cy-GB" w:bidi="cy-GB"/>
        </w:rPr>
        <w:t xml:space="preserve">newydd gael ei chyhoeddi ar </w:t>
      </w:r>
      <w:hyperlink w:history="1" r:id="rId18">
        <w:r w:rsidRPr="00612AE0" w:rsidR="00743437">
          <w:rPr>
            <w:rStyle w:val="Hyperlink"/>
            <w:rFonts w:cs="Arial"/>
            <w:sz w:val="24"/>
            <w:lang w:val="cy-GB" w:bidi="cy-GB"/>
          </w:rPr>
          <w:t>www.food.gov.uk/sgoriau</w:t>
        </w:r>
      </w:hyperlink>
      <w:r w:rsidRPr="00612AE0">
        <w:rPr>
          <w:rFonts w:cs="Arial"/>
          <w:sz w:val="24"/>
          <w:lang w:val="cy-GB" w:bidi="cy-GB"/>
        </w:rPr>
        <w:t xml:space="preserve"> cyn i'r cyfnod y mae modd apelio yn erbyn y sgôr ddod i ben  </w:t>
      </w:r>
    </w:p>
    <w:p w:rsidRPr="00A02C8C" w:rsidR="00A02C8C" w:rsidP="00B37538" w:rsidRDefault="005F5E3A">
      <w:pPr>
        <w:numPr>
          <w:ilvl w:val="0"/>
          <w:numId w:val="32"/>
        </w:numPr>
        <w:spacing w:before="60" w:after="60"/>
        <w:ind w:left="284" w:hanging="284"/>
        <w:rPr>
          <w:sz w:val="24"/>
        </w:rPr>
      </w:pPr>
      <w:r w:rsidRPr="00A02C8C">
        <w:rPr>
          <w:rFonts w:cs="Arial"/>
          <w:sz w:val="24"/>
          <w:lang w:val="cy-GB" w:bidi="cy-GB"/>
        </w:rPr>
        <w:t>Defnyddiwch y ffurflen isod os gwelwch yn dda a</w:t>
      </w:r>
      <w:r w:rsidRPr="00A02C8C" w:rsidR="000B10E0">
        <w:rPr>
          <w:rFonts w:cs="Arial"/>
          <w:sz w:val="24"/>
          <w:lang w:val="cy-GB" w:bidi="cy-GB"/>
        </w:rPr>
        <w:t>’</w:t>
      </w:r>
      <w:r w:rsidRPr="00A02C8C">
        <w:rPr>
          <w:rFonts w:cs="Arial"/>
          <w:sz w:val="24"/>
          <w:lang w:val="cy-GB" w:bidi="cy-GB"/>
        </w:rPr>
        <w:t xml:space="preserve">i dychwelyd i’r Tîm Diogelwch Bwyd yn eich awdurdod lleol. </w:t>
      </w:r>
    </w:p>
    <w:p w:rsidRPr="00A02C8C" w:rsidR="00305ABF" w:rsidP="00B37538" w:rsidRDefault="00A45C94">
      <w:pPr>
        <w:numPr>
          <w:ilvl w:val="0"/>
          <w:numId w:val="32"/>
        </w:numPr>
        <w:spacing w:before="60" w:after="60"/>
        <w:ind w:left="284" w:hanging="284"/>
        <w:rPr>
          <w:sz w:val="24"/>
        </w:rPr>
      </w:pPr>
      <w:r w:rsidRPr="00A02C8C">
        <w:rPr>
          <w:rFonts w:cs="Arial"/>
          <w:sz w:val="24"/>
          <w:lang w:val="cy-GB" w:bidi="cy-GB"/>
        </w:rPr>
        <w:t xml:space="preserve">Bydd y Tîm Diogelwch Bwyd yn adolygu eich cais ac fel rheol bydd y sgôr yn cael ei chyhoeddi'n gynnar. Os bydd unrhyw faterion neu ymholiadau yn codi, er enghraifft bod angen i’r Tîm Diogelwch Bwyd gadarnhau eich swydd o fewn y busnes, byddant yn cysylltu â chi. </w:t>
      </w:r>
    </w:p>
    <w:p w:rsidRPr="00AE15BF" w:rsidR="00743437" w:rsidP="00BE2DB5" w:rsidRDefault="00743437">
      <w:pPr>
        <w:spacing w:before="60" w:after="60"/>
        <w:ind w:left="284" w:hanging="284"/>
        <w:rPr>
          <w:sz w:val="22"/>
          <w:szCs w:val="22"/>
        </w:rPr>
        <w:sectPr w:rsidRPr="00AE15BF" w:rsidR="00743437" w:rsidSect="008A0DD9">
          <w:type w:val="continuous"/>
          <w:pgSz w:w="11906" w:h="16838" w:code="9"/>
          <w:pgMar w:top="680" w:right="851" w:bottom="680" w:left="851" w:header="567" w:footer="567" w:gutter="0"/>
          <w:pgNumType w:start="1"/>
          <w:cols w:space="397" w:sep="1"/>
          <w:docGrid w:linePitch="360"/>
        </w:sectPr>
      </w:pPr>
    </w:p>
    <w:p w:rsidRPr="00AE15BF" w:rsidR="00305ABF" w:rsidP="00AE15BF" w:rsidRDefault="00A02C8C">
      <w:pPr>
        <w:spacing w:before="60" w:after="0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90170</wp:posOffset>
                </wp:positionV>
                <wp:extent cx="649224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green" strokeweight="2pt" from=".65pt,7.1pt" to="511.85pt,7.1pt" w14:anchorId="4176CA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"/>
            </w:pict>
          </mc:Fallback>
        </mc:AlternateContent>
      </w:r>
    </w:p>
    <w:p w:rsidRPr="00AE15BF" w:rsidR="00305ABF" w:rsidP="00BE2DB5" w:rsidRDefault="005D0AB5">
      <w:pPr>
        <w:pStyle w:val="Heading2"/>
        <w:spacing w:after="120"/>
        <w:rPr>
          <w:sz w:val="24"/>
        </w:rPr>
      </w:pPr>
      <w:r w:rsidRPr="00AE15BF">
        <w:rPr>
          <w:sz w:val="24"/>
          <w:lang w:val="cy-GB" w:bidi="cy-GB"/>
        </w:rPr>
        <w:t>Manylion y busnes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945"/>
      </w:tblGrid>
      <w:tr w:rsidRPr="00BE2DB5" w:rsidR="005D0AB5" w:rsidTr="00AE15BF"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:rsidRPr="00BE2DB5" w:rsidR="005D0AB5" w:rsidP="00612AE0" w:rsidRDefault="005D0AB5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color w:val="000000"/>
                <w:sz w:val="22"/>
                <w:szCs w:val="22"/>
                <w:lang w:val="cy-GB" w:bidi="cy-GB"/>
              </w:rPr>
              <w:t>Gweithredwr/perchennog y busnes bwyd</w:t>
            </w:r>
          </w:p>
        </w:tc>
        <w:tc>
          <w:tcPr>
            <w:tcW w:w="6945" w:type="dxa"/>
            <w:tcBorders>
              <w:bottom w:val="single" w:color="auto" w:sz="4" w:space="0"/>
            </w:tcBorders>
            <w:vAlign w:val="center"/>
          </w:tcPr>
          <w:p w:rsidRPr="00BE2DB5" w:rsidR="005D0AB5" w:rsidP="00BE2DB5" w:rsidRDefault="005D0AB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sz w:val="22"/>
                <w:szCs w:val="22"/>
                <w:lang w:val="cy-GB" w:bidi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0"/>
            <w:r w:rsidRPr="00BE2DB5">
              <w:rPr>
                <w:rFonts w:cs="Arial"/>
                <w:sz w:val="22"/>
                <w:szCs w:val="22"/>
                <w:lang w:val="cy-GB" w:bidi="cy-GB"/>
              </w:rPr>
              <w:instrText xml:space="preserve"> FORMTEXT </w:instrText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  <w:fldChar w:fldCharType="separate"/>
            </w:r>
            <w:r w:rsidRPr="00BE2DB5">
              <w:rPr>
                <w:rFonts w:cs="Arial"/>
                <w:noProof/>
                <w:sz w:val="22"/>
                <w:szCs w:val="22"/>
                <w:lang w:val="cy-GB" w:bidi="cy-GB"/>
              </w:rPr>
              <w:t>     </w:t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  <w:fldChar w:fldCharType="end"/>
            </w:r>
            <w:bookmarkEnd w:id="0"/>
          </w:p>
        </w:tc>
      </w:tr>
    </w:tbl>
    <w:p w:rsidRPr="00AE15BF" w:rsidR="00C1706B" w:rsidP="00AE15BF" w:rsidRDefault="00C1706B">
      <w:pPr>
        <w:pStyle w:val="Header"/>
        <w:tabs>
          <w:tab w:val="clear" w:pos="4153"/>
          <w:tab w:val="clear" w:pos="8306"/>
        </w:tabs>
        <w:spacing w:after="0"/>
        <w:rPr>
          <w:spacing w:val="-4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Pr="00BE2DB5" w:rsidR="00C1706B" w:rsidTr="00AE15BF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</w:tcBorders>
            <w:vAlign w:val="center"/>
          </w:tcPr>
          <w:p w:rsidRPr="00BE2DB5" w:rsidR="00C1706B" w:rsidP="00BE2DB5" w:rsidRDefault="005D0AB5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sz w:val="22"/>
                <w:szCs w:val="22"/>
                <w:lang w:val="cy-GB" w:bidi="cy-GB"/>
              </w:rPr>
              <w:t>Enw’r busnes</w:t>
            </w:r>
          </w:p>
        </w:tc>
        <w:tc>
          <w:tcPr>
            <w:tcW w:w="8079" w:type="dxa"/>
            <w:tcBorders>
              <w:bottom w:val="single" w:color="auto" w:sz="4" w:space="0"/>
            </w:tcBorders>
            <w:vAlign w:val="center"/>
          </w:tcPr>
          <w:p w:rsidRPr="00BE2DB5" w:rsidR="00C1706B" w:rsidP="00BE2DB5" w:rsidRDefault="00FF1DC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sz w:val="22"/>
                <w:szCs w:val="22"/>
                <w:lang w:val="cy-GB" w:bidi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2DB5" w:rsidR="00C1706B">
              <w:rPr>
                <w:rFonts w:cs="Arial"/>
                <w:sz w:val="22"/>
                <w:szCs w:val="22"/>
                <w:lang w:val="cy-GB" w:bidi="cy-GB"/>
              </w:rPr>
              <w:instrText xml:space="preserve"> FORMTEXT </w:instrText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  <w:fldChar w:fldCharType="separate"/>
            </w:r>
            <w:r w:rsidRPr="00BE2DB5" w:rsidR="00C1706B">
              <w:rPr>
                <w:rFonts w:cs="Arial"/>
                <w:noProof/>
                <w:sz w:val="22"/>
                <w:szCs w:val="22"/>
                <w:lang w:val="cy-GB" w:bidi="cy-GB"/>
              </w:rPr>
              <w:t>     </w:t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  <w:fldChar w:fldCharType="end"/>
            </w:r>
          </w:p>
        </w:tc>
      </w:tr>
    </w:tbl>
    <w:p w:rsidRPr="00AE15BF" w:rsidR="003904EC" w:rsidP="00AE15BF" w:rsidRDefault="003904EC">
      <w:pPr>
        <w:pStyle w:val="Header"/>
        <w:tabs>
          <w:tab w:val="clear" w:pos="4153"/>
          <w:tab w:val="clear" w:pos="8306"/>
        </w:tabs>
        <w:spacing w:after="0"/>
        <w:rPr>
          <w:spacing w:val="-4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Pr="00BE2DB5" w:rsidR="003904EC" w:rsidTr="00AE15BF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</w:tcBorders>
            <w:vAlign w:val="center"/>
          </w:tcPr>
          <w:p w:rsidRPr="00BE2DB5" w:rsidR="003904EC" w:rsidP="00BE2DB5" w:rsidRDefault="003904EC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sz w:val="22"/>
                <w:szCs w:val="22"/>
                <w:lang w:val="cy-GB" w:bidi="cy-GB"/>
              </w:rPr>
              <w:t>Cyfeiriadau busnes</w:t>
            </w:r>
          </w:p>
        </w:tc>
        <w:tc>
          <w:tcPr>
            <w:tcW w:w="8079" w:type="dxa"/>
            <w:tcBorders>
              <w:bottom w:val="single" w:color="auto" w:sz="4" w:space="0"/>
            </w:tcBorders>
            <w:vAlign w:val="center"/>
          </w:tcPr>
          <w:p w:rsidRPr="00BE2DB5" w:rsidR="003904EC" w:rsidP="00BE2DB5" w:rsidRDefault="003904E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sz w:val="22"/>
                <w:szCs w:val="22"/>
                <w:lang w:val="cy-GB" w:bidi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  <w:instrText xml:space="preserve"> FORMTEXT </w:instrText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  <w:fldChar w:fldCharType="separate"/>
            </w:r>
            <w:r w:rsidRPr="00BE2DB5">
              <w:rPr>
                <w:rFonts w:cs="Arial"/>
                <w:noProof/>
                <w:sz w:val="22"/>
                <w:szCs w:val="22"/>
                <w:lang w:val="cy-GB" w:bidi="cy-GB"/>
              </w:rPr>
              <w:t>     </w:t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  <w:fldChar w:fldCharType="end"/>
            </w:r>
          </w:p>
        </w:tc>
      </w:tr>
    </w:tbl>
    <w:p w:rsidRPr="00AE15BF" w:rsidR="003904EC" w:rsidP="00AE15BF" w:rsidRDefault="003904EC">
      <w:pPr>
        <w:pStyle w:val="Header"/>
        <w:tabs>
          <w:tab w:val="clear" w:pos="4153"/>
          <w:tab w:val="clear" w:pos="8306"/>
        </w:tabs>
        <w:spacing w:after="0"/>
        <w:rPr>
          <w:spacing w:val="-4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26"/>
        <w:gridCol w:w="1701"/>
        <w:gridCol w:w="4252"/>
      </w:tblGrid>
      <w:tr w:rsidRPr="00BE2DB5" w:rsidR="003904EC" w:rsidTr="00AE15BF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BE2DB5" w:rsidR="003904EC" w:rsidP="00BE2DB5" w:rsidRDefault="003904EC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color w:val="000000"/>
                <w:sz w:val="22"/>
                <w:szCs w:val="22"/>
                <w:lang w:val="cy-GB" w:bidi="cy-GB"/>
              </w:rPr>
              <w:t>Rhif ffôn y busnes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E2DB5" w:rsidR="003904EC" w:rsidP="00BE2DB5" w:rsidRDefault="003904E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sz w:val="22"/>
                <w:szCs w:val="22"/>
                <w:lang w:val="cy-GB" w:bidi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  <w:instrText xml:space="preserve"> FORMTEXT </w:instrText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  <w:fldChar w:fldCharType="separate"/>
            </w:r>
            <w:r w:rsidRPr="00BE2DB5">
              <w:rPr>
                <w:rFonts w:cs="Arial"/>
                <w:noProof/>
                <w:sz w:val="22"/>
                <w:szCs w:val="22"/>
                <w:lang w:val="cy-GB" w:bidi="cy-GB"/>
              </w:rPr>
              <w:t>     </w:t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BE2DB5" w:rsidR="003904EC" w:rsidP="00BE2DB5" w:rsidRDefault="000D408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sz w:val="22"/>
                <w:szCs w:val="22"/>
                <w:lang w:val="cy-GB" w:bidi="cy-GB"/>
              </w:rPr>
              <w:t>Cyfeiriad e-bost y busnes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E2DB5" w:rsidR="003904EC" w:rsidP="00BE2DB5" w:rsidRDefault="003904E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sz w:val="22"/>
                <w:szCs w:val="22"/>
                <w:lang w:val="cy-GB" w:bidi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  <w:instrText xml:space="preserve"> FORMTEXT </w:instrText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  <w:fldChar w:fldCharType="separate"/>
            </w:r>
            <w:r w:rsidRPr="00BE2DB5">
              <w:rPr>
                <w:rFonts w:cs="Arial"/>
                <w:noProof/>
                <w:sz w:val="22"/>
                <w:szCs w:val="22"/>
                <w:lang w:val="cy-GB" w:bidi="cy-GB"/>
              </w:rPr>
              <w:t>     </w:t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  <w:fldChar w:fldCharType="end"/>
            </w:r>
          </w:p>
        </w:tc>
      </w:tr>
    </w:tbl>
    <w:p w:rsidRPr="00AE15BF" w:rsidR="00BE30A9" w:rsidP="00AE15BF" w:rsidRDefault="00A02C8C">
      <w:pPr>
        <w:spacing w:before="60" w:after="0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90170</wp:posOffset>
                </wp:positionV>
                <wp:extent cx="6492240" cy="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green" strokeweight="2pt" from=".65pt,7.1pt" to="511.85pt,7.1pt" w14:anchorId="5104A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"/>
            </w:pict>
          </mc:Fallback>
        </mc:AlternateContent>
      </w:r>
    </w:p>
    <w:p w:rsidRPr="00BB0EE5" w:rsidR="00BE30A9" w:rsidP="00BE2DB5" w:rsidRDefault="00AC3FDA">
      <w:pPr>
        <w:pStyle w:val="Heading2"/>
        <w:spacing w:after="120"/>
        <w:rPr>
          <w:sz w:val="24"/>
        </w:rPr>
      </w:pPr>
      <w:r w:rsidRPr="00BB0EE5">
        <w:rPr>
          <w:sz w:val="24"/>
          <w:lang w:val="cy-GB" w:bidi="cy-GB"/>
        </w:rPr>
        <w:t xml:space="preserve">Manylion yr arolygiad </w:t>
      </w:r>
    </w:p>
    <w:tbl>
      <w:tblPr>
        <w:tblW w:w="10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2410"/>
        <w:gridCol w:w="2836"/>
        <w:gridCol w:w="2693"/>
      </w:tblGrid>
      <w:tr w:rsidRPr="00BE2DB5" w:rsidR="00AC3FDA" w:rsidTr="00AE15BF">
        <w:trPr>
          <w:cantSplit/>
        </w:trPr>
        <w:tc>
          <w:tcPr>
            <w:tcW w:w="23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BE2DB5" w:rsidR="00AC3FDA" w:rsidP="00612AE0" w:rsidRDefault="00AC3FDA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sz w:val="22"/>
                <w:szCs w:val="22"/>
                <w:lang w:val="cy-GB" w:bidi="cy-GB"/>
              </w:rPr>
              <w:t>Dyddiad yr arolygiad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E2DB5" w:rsidR="00AC3FDA" w:rsidP="00BE2DB5" w:rsidRDefault="00AD493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sz w:val="22"/>
                <w:szCs w:val="22"/>
                <w:lang w:val="cy-GB" w:bidi="cy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  <w:instrText xml:space="preserve"> FORMTEXT </w:instrText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  <w:fldChar w:fldCharType="separate"/>
            </w:r>
            <w:r w:rsidRPr="00BE2DB5">
              <w:rPr>
                <w:rFonts w:cs="Arial"/>
                <w:noProof/>
                <w:sz w:val="22"/>
                <w:szCs w:val="22"/>
                <w:lang w:val="cy-GB" w:bidi="cy-GB"/>
              </w:rPr>
              <w:t>     </w:t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  <w:fldChar w:fldCharType="end"/>
            </w:r>
          </w:p>
        </w:tc>
        <w:tc>
          <w:tcPr>
            <w:tcW w:w="28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BE2DB5" w:rsidR="00AC3FDA" w:rsidP="00BE2DB5" w:rsidRDefault="00AC3FDA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sz w:val="22"/>
                <w:szCs w:val="22"/>
                <w:lang w:val="cy-GB" w:bidi="cy-GB"/>
              </w:rPr>
              <w:t>Y sgôr hylendid bwyd a roddwyd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E2DB5" w:rsidR="00AC3FDA" w:rsidP="00BE2DB5" w:rsidRDefault="00AC3FDA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sz w:val="22"/>
                <w:szCs w:val="22"/>
                <w:lang w:val="cy-GB" w:bidi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  <w:instrText xml:space="preserve"> FORMTEXT </w:instrText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  <w:fldChar w:fldCharType="separate"/>
            </w:r>
            <w:r w:rsidRPr="00BE2DB5">
              <w:rPr>
                <w:rFonts w:cs="Arial"/>
                <w:noProof/>
                <w:sz w:val="22"/>
                <w:szCs w:val="22"/>
                <w:lang w:val="cy-GB" w:bidi="cy-GB"/>
              </w:rPr>
              <w:t>     </w:t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  <w:fldChar w:fldCharType="end"/>
            </w:r>
          </w:p>
        </w:tc>
      </w:tr>
      <w:tr w:rsidRPr="00AE15BF" w:rsidR="000D4089" w:rsidTr="00AE15BF">
        <w:trPr>
          <w:cantSplit/>
        </w:trPr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AE15BF" w:rsidR="000D4089" w:rsidP="00AE15BF" w:rsidRDefault="000D4089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sz w:val="22"/>
                <w:szCs w:val="22"/>
              </w:rPr>
            </w:pPr>
          </w:p>
        </w:tc>
      </w:tr>
      <w:tr w:rsidRPr="00BE2DB5" w:rsidR="00226507" w:rsidTr="00AE15BF">
        <w:trPr>
          <w:cantSplit/>
        </w:trPr>
        <w:tc>
          <w:tcPr>
            <w:tcW w:w="23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BE2DB5" w:rsidR="00226507" w:rsidP="00BE2DB5" w:rsidRDefault="00B7677B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sz w:val="22"/>
                <w:szCs w:val="22"/>
                <w:lang w:val="cy-GB" w:bidi="cy-GB"/>
              </w:rPr>
              <w:t xml:space="preserve">Rhif </w:t>
            </w:r>
            <w:r w:rsidR="00C06B6F">
              <w:rPr>
                <w:rFonts w:cs="Arial"/>
                <w:sz w:val="22"/>
                <w:szCs w:val="22"/>
                <w:lang w:val="cy-GB" w:bidi="cy-GB"/>
              </w:rPr>
              <w:t>c</w:t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  <w:t>yfeirnod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E2DB5" w:rsidR="00226507" w:rsidP="00BE2DB5" w:rsidRDefault="00E6749A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sz w:val="22"/>
                <w:szCs w:val="22"/>
                <w:lang w:val="cy-GB" w:bidi="cy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  <w:instrText xml:space="preserve"> FORMTEXT </w:instrText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  <w:fldChar w:fldCharType="separate"/>
            </w:r>
            <w:r w:rsidRPr="00BE2DB5">
              <w:rPr>
                <w:rFonts w:cs="Arial"/>
                <w:noProof/>
                <w:sz w:val="22"/>
                <w:szCs w:val="22"/>
                <w:lang w:val="cy-GB" w:bidi="cy-GB"/>
              </w:rPr>
              <w:t>     </w:t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  <w:fldChar w:fldCharType="end"/>
            </w:r>
          </w:p>
        </w:tc>
        <w:tc>
          <w:tcPr>
            <w:tcW w:w="552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Pr="00BE2DB5" w:rsidR="00226507" w:rsidP="00BE2DB5" w:rsidRDefault="00B7677B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sz w:val="22"/>
                <w:szCs w:val="22"/>
                <w:lang w:val="cy-GB" w:bidi="cy-GB"/>
              </w:rPr>
              <w:t xml:space="preserve">  </w:t>
            </w:r>
          </w:p>
        </w:tc>
      </w:tr>
    </w:tbl>
    <w:p w:rsidR="00BB0EE5" w:rsidRDefault="00A02C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112395</wp:posOffset>
                </wp:positionV>
                <wp:extent cx="6492240" cy="0"/>
                <wp:effectExtent l="0" t="0" r="0" b="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green" strokeweight="2pt" from="-3.85pt,8.85pt" to="507.35pt,8.85pt" w14:anchorId="69EB31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"/>
            </w:pict>
          </mc:Fallback>
        </mc:AlternateContent>
      </w:r>
    </w:p>
    <w:p w:rsidRPr="00BB0EE5" w:rsidR="00BB0EE5" w:rsidP="00BE2DB5" w:rsidRDefault="006C1349">
      <w:pPr>
        <w:pStyle w:val="Heading2"/>
        <w:spacing w:after="120"/>
        <w:rPr>
          <w:sz w:val="24"/>
        </w:rPr>
      </w:pPr>
      <w:r>
        <w:rPr>
          <w:sz w:val="24"/>
          <w:lang w:val="cy-GB" w:bidi="cy-GB"/>
        </w:rPr>
        <w:t>Gwneud cais i gyhoeddi sgôr cyn diwedd y cyfnod apelio</w:t>
      </w:r>
    </w:p>
    <w:tbl>
      <w:tblPr>
        <w:tblW w:w="10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8364"/>
      </w:tblGrid>
      <w:tr w:rsidRPr="00AE15BF" w:rsidR="00AC3FDA" w:rsidTr="00CB76FF">
        <w:trPr>
          <w:cantSplit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AE15BF" w:rsidR="00AC3FDA" w:rsidP="00AE15BF" w:rsidRDefault="00743437">
            <w:pPr>
              <w:spacing w:before="60" w:after="60"/>
              <w:rPr>
                <w:sz w:val="22"/>
                <w:szCs w:val="22"/>
              </w:rPr>
            </w:pPr>
            <w:r w:rsidRPr="00AE15BF">
              <w:rPr>
                <w:sz w:val="22"/>
                <w:szCs w:val="22"/>
                <w:lang w:val="cy-GB" w:bidi="cy-GB"/>
              </w:rPr>
              <w:t xml:space="preserve">Rwy’n gwneud cais i gyhoeddi fy sgôr o’r arolygiad uchod ar </w:t>
            </w:r>
            <w:hyperlink w:history="1" r:id="rId19">
              <w:r w:rsidRPr="00AE15BF">
                <w:rPr>
                  <w:rStyle w:val="Hyperlink"/>
                  <w:sz w:val="22"/>
                  <w:szCs w:val="22"/>
                  <w:lang w:val="cy-GB" w:bidi="cy-GB"/>
                </w:rPr>
                <w:t>www.food.gov.uk/sgoriau</w:t>
              </w:r>
            </w:hyperlink>
            <w:r w:rsidRPr="00AE15BF">
              <w:rPr>
                <w:sz w:val="22"/>
                <w:szCs w:val="22"/>
                <w:lang w:val="cy-GB" w:bidi="cy-GB"/>
              </w:rPr>
              <w:t xml:space="preserve"> cyn i'r cyfnod y mae modd apelio yn erbyn y sgôr ddod i ben.</w:t>
            </w:r>
          </w:p>
        </w:tc>
      </w:tr>
      <w:tr w:rsidRPr="00AE15BF" w:rsidR="00BB0EE5" w:rsidTr="00CB76FF">
        <w:trPr>
          <w:cantSplit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AE15BF" w:rsidR="00BB0EE5" w:rsidP="00BE2DB5" w:rsidRDefault="00BB0EE5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sz w:val="22"/>
                <w:szCs w:val="22"/>
              </w:rPr>
            </w:pPr>
          </w:p>
        </w:tc>
      </w:tr>
      <w:tr w:rsidRPr="00BE2DB5" w:rsidR="00226507" w:rsidTr="00AE15BF">
        <w:trPr>
          <w:cantSplit/>
        </w:trPr>
        <w:tc>
          <w:tcPr>
            <w:tcW w:w="195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BE2DB5" w:rsidR="00226507" w:rsidP="00BE2DB5" w:rsidRDefault="00226507">
            <w:pPr>
              <w:spacing w:before="60" w:after="60"/>
              <w:ind w:left="180" w:hanging="18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sz w:val="22"/>
                <w:szCs w:val="22"/>
                <w:lang w:val="cy-GB" w:bidi="cy-GB"/>
              </w:rPr>
              <w:t>Llofnod</w:t>
            </w:r>
          </w:p>
        </w:tc>
        <w:tc>
          <w:tcPr>
            <w:tcW w:w="8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E2DB5" w:rsidR="00226507" w:rsidP="00BE2DB5" w:rsidRDefault="0022650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sz w:val="22"/>
                <w:szCs w:val="22"/>
                <w:lang w:val="cy-GB" w:bidi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  <w:instrText xml:space="preserve"> FORMTEXT </w:instrText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  <w:fldChar w:fldCharType="separate"/>
            </w:r>
            <w:r w:rsidRPr="00BE2DB5">
              <w:rPr>
                <w:rFonts w:cs="Arial"/>
                <w:noProof/>
                <w:sz w:val="22"/>
                <w:szCs w:val="22"/>
                <w:lang w:val="cy-GB" w:bidi="cy-GB"/>
              </w:rPr>
              <w:t>     </w:t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  <w:fldChar w:fldCharType="end"/>
            </w:r>
          </w:p>
        </w:tc>
      </w:tr>
      <w:tr w:rsidRPr="00AE15BF" w:rsidR="00226507" w:rsidTr="00E6749A">
        <w:trPr>
          <w:cantSplit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AE15BF" w:rsidR="00226507" w:rsidP="00BE2DB5" w:rsidRDefault="00226507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Pr="00BE2DB5" w:rsidR="00226507" w:rsidTr="00A45C94">
        <w:trPr>
          <w:cantSplit/>
        </w:trPr>
        <w:tc>
          <w:tcPr>
            <w:tcW w:w="1950" w:type="dxa"/>
            <w:tcBorders>
              <w:top w:val="nil"/>
              <w:left w:val="nil"/>
              <w:bottom w:val="nil"/>
            </w:tcBorders>
          </w:tcPr>
          <w:p w:rsidRPr="00BE2DB5" w:rsidR="00226507" w:rsidP="00612AE0" w:rsidRDefault="00226507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sz w:val="22"/>
                <w:szCs w:val="22"/>
                <w:lang w:val="cy-GB" w:bidi="cy-GB"/>
              </w:rPr>
              <w:t>Enw mewn priflythrennau</w:t>
            </w:r>
          </w:p>
        </w:tc>
        <w:tc>
          <w:tcPr>
            <w:tcW w:w="8364" w:type="dxa"/>
            <w:tcBorders>
              <w:bottom w:val="single" w:color="auto" w:sz="4" w:space="0"/>
            </w:tcBorders>
          </w:tcPr>
          <w:p w:rsidRPr="00BE2DB5" w:rsidR="00226507" w:rsidP="00BE2DB5" w:rsidRDefault="0022650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sz w:val="22"/>
                <w:szCs w:val="22"/>
                <w:lang w:val="cy-GB" w:bidi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  <w:instrText xml:space="preserve"> FORMTEXT </w:instrText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  <w:fldChar w:fldCharType="separate"/>
            </w:r>
            <w:r w:rsidRPr="00BE2DB5">
              <w:rPr>
                <w:rFonts w:cs="Arial"/>
                <w:noProof/>
                <w:sz w:val="22"/>
                <w:szCs w:val="22"/>
                <w:lang w:val="cy-GB" w:bidi="cy-GB"/>
              </w:rPr>
              <w:t>     </w:t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  <w:fldChar w:fldCharType="end"/>
            </w:r>
          </w:p>
        </w:tc>
      </w:tr>
    </w:tbl>
    <w:p w:rsidRPr="00AE15BF" w:rsidR="00305ABF" w:rsidP="00BE2DB5" w:rsidRDefault="00305ABF">
      <w:pPr>
        <w:pStyle w:val="Header"/>
        <w:tabs>
          <w:tab w:val="clear" w:pos="4153"/>
          <w:tab w:val="clear" w:pos="8306"/>
        </w:tabs>
        <w:spacing w:after="0"/>
        <w:rPr>
          <w:b/>
          <w:spacing w:val="-4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77"/>
        <w:gridCol w:w="1080"/>
        <w:gridCol w:w="2106"/>
      </w:tblGrid>
      <w:tr w:rsidRPr="00BE2DB5" w:rsidR="00305ABF" w:rsidTr="00AD4932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Pr="00BE2DB5" w:rsidR="00305ABF" w:rsidP="00BE2DB5" w:rsidRDefault="00534733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sz w:val="22"/>
                <w:szCs w:val="22"/>
                <w:lang w:val="cy-GB" w:bidi="cy-GB"/>
              </w:rPr>
              <w:t>Swydd</w:t>
            </w:r>
          </w:p>
        </w:tc>
        <w:tc>
          <w:tcPr>
            <w:tcW w:w="5177" w:type="dxa"/>
            <w:tcBorders>
              <w:bottom w:val="single" w:color="auto" w:sz="4" w:space="0"/>
            </w:tcBorders>
          </w:tcPr>
          <w:p w:rsidRPr="00BE2DB5" w:rsidR="00305ABF" w:rsidP="00BE2DB5" w:rsidRDefault="00FF1DC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sz w:val="22"/>
                <w:szCs w:val="22"/>
                <w:lang w:val="cy-GB" w:bidi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2DB5" w:rsidR="00305ABF">
              <w:rPr>
                <w:rFonts w:cs="Arial"/>
                <w:sz w:val="22"/>
                <w:szCs w:val="22"/>
                <w:lang w:val="cy-GB" w:bidi="cy-GB"/>
              </w:rPr>
              <w:instrText xml:space="preserve"> FORMTEXT </w:instrText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  <w:fldChar w:fldCharType="separate"/>
            </w:r>
            <w:r w:rsidRPr="00BE2DB5" w:rsidR="00B426F3">
              <w:rPr>
                <w:rFonts w:cs="Arial"/>
                <w:noProof/>
                <w:sz w:val="22"/>
                <w:szCs w:val="22"/>
                <w:lang w:val="cy-GB" w:bidi="cy-GB"/>
              </w:rPr>
              <w:t>     </w:t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Pr="00BE2DB5" w:rsidR="00305ABF" w:rsidP="00BE2DB5" w:rsidRDefault="00305ABF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sz w:val="22"/>
                <w:szCs w:val="22"/>
                <w:lang w:val="cy-GB" w:bidi="cy-GB"/>
              </w:rPr>
              <w:t>Dyddiad</w:t>
            </w:r>
          </w:p>
        </w:tc>
        <w:tc>
          <w:tcPr>
            <w:tcW w:w="2106" w:type="dxa"/>
            <w:tcBorders>
              <w:bottom w:val="single" w:color="auto" w:sz="4" w:space="0"/>
            </w:tcBorders>
          </w:tcPr>
          <w:p w:rsidRPr="00BE2DB5" w:rsidR="00305ABF" w:rsidP="00BE2DB5" w:rsidRDefault="00AD493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sz w:val="22"/>
                <w:szCs w:val="22"/>
                <w:lang w:val="cy-GB" w:bidi="cy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  <w:instrText xml:space="preserve"> FORMTEXT </w:instrText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  <w:fldChar w:fldCharType="separate"/>
            </w:r>
            <w:r w:rsidRPr="00BE2DB5">
              <w:rPr>
                <w:rFonts w:cs="Arial"/>
                <w:noProof/>
                <w:sz w:val="22"/>
                <w:szCs w:val="22"/>
                <w:lang w:val="cy-GB" w:bidi="cy-GB"/>
              </w:rPr>
              <w:t>     </w:t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  <w:fldChar w:fldCharType="end"/>
            </w:r>
          </w:p>
        </w:tc>
      </w:tr>
    </w:tbl>
    <w:p w:rsidRPr="00AE15BF" w:rsidR="00B7677B" w:rsidP="00BE2DB5" w:rsidRDefault="00B7677B">
      <w:pPr>
        <w:pStyle w:val="BodyText"/>
        <w:tabs>
          <w:tab w:val="left" w:pos="540"/>
        </w:tabs>
        <w:spacing w:before="0" w:after="0"/>
        <w:ind w:left="539" w:hanging="539"/>
        <w:rPr>
          <w:b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954"/>
      </w:tblGrid>
      <w:tr w:rsidRPr="00BE2DB5" w:rsidR="00B7677B" w:rsidTr="00BE2DB5">
        <w:trPr>
          <w:cantSplit/>
          <w:trHeight w:val="402"/>
        </w:trPr>
        <w:tc>
          <w:tcPr>
            <w:tcW w:w="237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BE2DB5" w:rsidR="00B7677B" w:rsidP="00BE2DB5" w:rsidRDefault="00B7677B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color w:val="000000"/>
                <w:sz w:val="22"/>
                <w:szCs w:val="22"/>
                <w:lang w:val="cy-GB" w:bidi="cy-GB"/>
              </w:rPr>
              <w:t>Rhif ffôn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E2DB5" w:rsidR="00B7677B" w:rsidP="00BE2DB5" w:rsidRDefault="00BE3DF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sz w:val="22"/>
                <w:szCs w:val="22"/>
                <w:lang w:val="cy-GB" w:bidi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  <w:instrText xml:space="preserve"> FORMTEXT </w:instrText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  <w:fldChar w:fldCharType="separate"/>
            </w:r>
            <w:r w:rsidRPr="00BE2DB5">
              <w:rPr>
                <w:rFonts w:cs="Arial"/>
                <w:noProof/>
                <w:sz w:val="22"/>
                <w:szCs w:val="22"/>
                <w:lang w:val="cy-GB" w:bidi="cy-GB"/>
              </w:rPr>
              <w:t>     </w:t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  <w:fldChar w:fldCharType="end"/>
            </w:r>
          </w:p>
        </w:tc>
      </w:tr>
      <w:tr w:rsidRPr="00BE2DB5" w:rsidR="00BE3DF6" w:rsidTr="00BE2DB5">
        <w:trPr>
          <w:cantSplit/>
          <w:trHeight w:val="402"/>
        </w:trPr>
        <w:tc>
          <w:tcPr>
            <w:tcW w:w="237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BE2DB5" w:rsidR="00BE3DF6" w:rsidP="00BE2DB5" w:rsidRDefault="00BE3DF6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color w:val="000000"/>
                <w:sz w:val="22"/>
                <w:szCs w:val="22"/>
                <w:lang w:val="cy-GB" w:bidi="cy-GB"/>
              </w:rPr>
              <w:lastRenderedPageBreak/>
              <w:t xml:space="preserve">E-bost  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E2DB5" w:rsidR="00BE3DF6" w:rsidP="00BE2DB5" w:rsidRDefault="00BE3DF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E2DB5">
              <w:rPr>
                <w:rFonts w:cs="Arial"/>
                <w:sz w:val="22"/>
                <w:szCs w:val="22"/>
                <w:lang w:val="cy-GB" w:bidi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  <w:instrText xml:space="preserve"> FORMTEXT </w:instrText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  <w:fldChar w:fldCharType="separate"/>
            </w:r>
            <w:r w:rsidRPr="00BE2DB5">
              <w:rPr>
                <w:rFonts w:cs="Arial"/>
                <w:noProof/>
                <w:sz w:val="22"/>
                <w:szCs w:val="22"/>
                <w:lang w:val="cy-GB" w:bidi="cy-GB"/>
              </w:rPr>
              <w:t>     </w:t>
            </w:r>
            <w:r w:rsidRPr="00BE2DB5">
              <w:rPr>
                <w:rFonts w:cs="Arial"/>
                <w:sz w:val="22"/>
                <w:szCs w:val="22"/>
                <w:lang w:val="cy-GB" w:bidi="cy-GB"/>
              </w:rPr>
              <w:fldChar w:fldCharType="end"/>
            </w:r>
          </w:p>
        </w:tc>
      </w:tr>
    </w:tbl>
    <w:p w:rsidR="00A02C8C" w:rsidP="00A02C8C" w:rsidRDefault="00A02C8C">
      <w:pPr>
        <w:spacing w:after="0"/>
        <w:rPr>
          <w:rFonts w:eastAsia="Times New Roman" w:cs="Arial"/>
          <w:b/>
          <w:color w:val="FF0000"/>
          <w:sz w:val="22"/>
          <w:szCs w:val="22"/>
          <w:lang w:eastAsia="en-GB"/>
        </w:rPr>
      </w:pPr>
    </w:p>
    <w:p w:rsidR="00A02C8C" w:rsidP="00A02C8C" w:rsidRDefault="00A02C8C">
      <w:pPr>
        <w:spacing w:after="0"/>
        <w:rPr>
          <w:rFonts w:eastAsia="Times New Roman" w:cs="Arial"/>
          <w:color w:val="FF0000"/>
          <w:sz w:val="22"/>
          <w:szCs w:val="22"/>
          <w:lang w:eastAsia="en-GB"/>
        </w:rPr>
      </w:pPr>
      <w:r w:rsidRPr="00A02C8C">
        <w:rPr>
          <w:rFonts w:eastAsia="Times New Roman" w:cs="Arial"/>
          <w:color w:val="FF0000"/>
          <w:sz w:val="22"/>
          <w:szCs w:val="22"/>
          <w:lang w:eastAsia="en-GB"/>
        </w:rPr>
        <w:t xml:space="preserve">Dychwelwch y ffurflen hon i Cyngor Sir Ddinbych, Blwch Post 62, Rhuthun, LL15 9AZ neu trwy ebost i </w:t>
      </w:r>
      <w:hyperlink w:history="1" r:id="rId20">
        <w:r w:rsidRPr="00EC4F80">
          <w:rPr>
            <w:rStyle w:val="Hyperlink"/>
            <w:rFonts w:eastAsia="Times New Roman" w:cs="Arial"/>
            <w:sz w:val="22"/>
            <w:szCs w:val="22"/>
            <w:lang w:eastAsia="en-GB"/>
          </w:rPr>
          <w:t>food.safety@denbighshire.gov.uk</w:t>
        </w:r>
      </w:hyperlink>
    </w:p>
    <w:p w:rsidR="00A02C8C" w:rsidP="00A02C8C" w:rsidRDefault="00A02C8C">
      <w:pPr>
        <w:spacing w:after="0"/>
        <w:rPr>
          <w:rFonts w:eastAsia="Times New Roman" w:cs="Arial"/>
          <w:color w:val="FF0000"/>
          <w:sz w:val="22"/>
          <w:szCs w:val="22"/>
          <w:lang w:eastAsia="en-GB"/>
        </w:rPr>
      </w:pPr>
    </w:p>
    <w:p w:rsidRPr="00A02C8C" w:rsidR="00A02C8C" w:rsidP="00A02C8C" w:rsidRDefault="00A02C8C">
      <w:pPr>
        <w:spacing w:after="0"/>
        <w:rPr>
          <w:rFonts w:eastAsia="Times New Roman" w:cs="Arial"/>
          <w:color w:val="FF0000"/>
          <w:sz w:val="22"/>
          <w:szCs w:val="22"/>
          <w:lang w:eastAsia="en-GB"/>
        </w:rPr>
      </w:pPr>
      <w:bookmarkStart w:name="_GoBack" w:id="1"/>
      <w:bookmarkEnd w:id="1"/>
    </w:p>
    <w:p w:rsidRPr="00AE15BF" w:rsidR="00305ABF" w:rsidP="00A02C8C" w:rsidRDefault="00305ABF">
      <w:pPr>
        <w:pStyle w:val="BodyText"/>
        <w:tabs>
          <w:tab w:val="left" w:pos="540"/>
        </w:tabs>
        <w:spacing w:before="120" w:after="240"/>
        <w:ind w:left="539" w:hanging="539"/>
        <w:rPr>
          <w:b/>
          <w:sz w:val="22"/>
          <w:szCs w:val="22"/>
        </w:rPr>
      </w:pPr>
    </w:p>
    <w:sectPr w:rsidRPr="00AE15BF" w:rsidR="00305ABF" w:rsidSect="00B065A5">
      <w:type w:val="continuous"/>
      <w:pgSz w:w="11906" w:h="16838" w:code="9"/>
      <w:pgMar w:top="680" w:right="851" w:bottom="680" w:left="851" w:header="567" w:footer="567" w:gutter="0"/>
      <w:pgNumType w:start="1"/>
      <w:cols w:space="567" w:sep="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989" w:rsidRDefault="00DA0989">
      <w:r>
        <w:separator/>
      </w:r>
    </w:p>
  </w:endnote>
  <w:endnote w:type="continuationSeparator" w:id="0">
    <w:p w:rsidR="00DA0989" w:rsidRDefault="00DA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AE0" w:rsidRDefault="00612A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ABF" w:rsidRDefault="008A0DD9">
    <w:pPr>
      <w:pStyle w:val="Footer"/>
      <w:tabs>
        <w:tab w:val="clear" w:pos="4153"/>
        <w:tab w:val="clear" w:pos="8306"/>
        <w:tab w:val="center" w:pos="5040"/>
        <w:tab w:val="left" w:pos="7560"/>
        <w:tab w:val="left" w:pos="9180"/>
      </w:tabs>
      <w:ind w:right="-56"/>
      <w:rPr>
        <w:sz w:val="18"/>
      </w:rPr>
    </w:pPr>
    <w:r w:rsidRPr="00BE2DB5">
      <w:rPr>
        <w:sz w:val="18"/>
        <w:szCs w:val="18"/>
        <w:highlight w:val="yellow"/>
        <w:lang w:val="cy-GB" w:bidi="cy-GB"/>
      </w:rPr>
      <w:t>CSHB 2 (Diwygiedig 10/16)</w:t>
    </w:r>
    <w:r w:rsidRPr="00BE2DB5">
      <w:rPr>
        <w:sz w:val="18"/>
        <w:szCs w:val="18"/>
        <w:highlight w:val="yellow"/>
        <w:lang w:val="cy-GB" w:bidi="cy-GB"/>
      </w:rPr>
      <w:tab/>
    </w:r>
    <w:r w:rsidR="00FF1DC0">
      <w:rPr>
        <w:rStyle w:val="PageNumber"/>
        <w:sz w:val="18"/>
        <w:szCs w:val="18"/>
        <w:lang w:val="cy-GB" w:bidi="cy-GB"/>
      </w:rPr>
      <w:fldChar w:fldCharType="begin"/>
    </w:r>
    <w:r w:rsidR="00305ABF">
      <w:rPr>
        <w:rStyle w:val="PageNumber"/>
        <w:sz w:val="18"/>
        <w:szCs w:val="18"/>
        <w:lang w:val="cy-GB" w:bidi="cy-GB"/>
      </w:rPr>
      <w:instrText xml:space="preserve"> PAGE </w:instrText>
    </w:r>
    <w:r w:rsidR="00FF1DC0">
      <w:rPr>
        <w:rStyle w:val="PageNumber"/>
        <w:sz w:val="18"/>
        <w:szCs w:val="18"/>
        <w:lang w:val="cy-GB" w:bidi="cy-GB"/>
      </w:rPr>
      <w:fldChar w:fldCharType="separate"/>
    </w:r>
    <w:r w:rsidR="00A02C8C">
      <w:rPr>
        <w:rStyle w:val="PageNumber"/>
        <w:noProof/>
        <w:sz w:val="18"/>
        <w:szCs w:val="18"/>
        <w:lang w:val="cy-GB" w:bidi="cy-GB"/>
      </w:rPr>
      <w:t>2</w:t>
    </w:r>
    <w:r w:rsidR="00FF1DC0">
      <w:rPr>
        <w:rStyle w:val="PageNumber"/>
        <w:sz w:val="18"/>
        <w:szCs w:val="18"/>
        <w:lang w:val="cy-GB" w:bidi="cy-GB"/>
      </w:rPr>
      <w:fldChar w:fldCharType="end"/>
    </w:r>
    <w:r w:rsidR="00305ABF">
      <w:rPr>
        <w:rStyle w:val="PageNumber"/>
        <w:sz w:val="18"/>
        <w:szCs w:val="18"/>
        <w:lang w:val="cy-GB" w:bidi="cy-GB"/>
      </w:rPr>
      <w:tab/>
    </w:r>
    <w:r w:rsidR="00305ABF">
      <w:rPr>
        <w:lang w:val="cy-GB" w:bidi="cy-GB"/>
      </w:rPr>
      <w:tab/>
    </w:r>
  </w:p>
  <w:p w:rsidR="00305ABF" w:rsidRDefault="00305A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AE0" w:rsidRDefault="00612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989" w:rsidRDefault="00DA0989">
      <w:r>
        <w:separator/>
      </w:r>
    </w:p>
  </w:footnote>
  <w:footnote w:type="continuationSeparator" w:id="0">
    <w:p w:rsidR="00DA0989" w:rsidRDefault="00DA0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AE0" w:rsidRDefault="00612A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AE0" w:rsidRDefault="00612A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AE0" w:rsidRDefault="00612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85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6F109F0"/>
    <w:multiLevelType w:val="hybridMultilevel"/>
    <w:tmpl w:val="CB588D62"/>
    <w:lvl w:ilvl="0" w:tplc="3474D3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D2C96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42D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388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E8B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FED8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968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6A4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AC8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36129"/>
    <w:multiLevelType w:val="hybridMultilevel"/>
    <w:tmpl w:val="5EE86FE0"/>
    <w:lvl w:ilvl="0" w:tplc="586487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EA4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FC8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A8F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9419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14EF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5E1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A74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2E13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936D7"/>
    <w:multiLevelType w:val="hybridMultilevel"/>
    <w:tmpl w:val="0B54E8DE"/>
    <w:lvl w:ilvl="0" w:tplc="ABEAE3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B246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7840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9EB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5CD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1618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A2F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A20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E024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35BF6"/>
    <w:multiLevelType w:val="hybridMultilevel"/>
    <w:tmpl w:val="82FEBB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62531"/>
    <w:multiLevelType w:val="multilevel"/>
    <w:tmpl w:val="64580A4A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F6BB1"/>
    <w:multiLevelType w:val="multilevel"/>
    <w:tmpl w:val="6C7AF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27AB185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5E72F5"/>
    <w:multiLevelType w:val="multilevel"/>
    <w:tmpl w:val="6186E7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D54026"/>
    <w:multiLevelType w:val="hybridMultilevel"/>
    <w:tmpl w:val="952058F8"/>
    <w:lvl w:ilvl="0" w:tplc="C396EC1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CF4C48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1286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6CD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6421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4436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E6F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2802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3CD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133D02"/>
    <w:multiLevelType w:val="multilevel"/>
    <w:tmpl w:val="CB588D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77786E"/>
    <w:multiLevelType w:val="hybridMultilevel"/>
    <w:tmpl w:val="80B05C92"/>
    <w:lvl w:ilvl="0" w:tplc="425A04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7D2E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4422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36D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419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BA24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56E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64A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2C3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032C32"/>
    <w:multiLevelType w:val="hybridMultilevel"/>
    <w:tmpl w:val="D49C0D50"/>
    <w:lvl w:ilvl="0" w:tplc="1D7C9D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6AEB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9C94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8C1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D2A9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C48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3EA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A6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C88A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F06D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0FD64C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D6566F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1462F35"/>
    <w:multiLevelType w:val="multilevel"/>
    <w:tmpl w:val="C1F692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79565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4447A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6F702BD"/>
    <w:multiLevelType w:val="hybridMultilevel"/>
    <w:tmpl w:val="6C7AFAAE"/>
    <w:lvl w:ilvl="0" w:tplc="4316F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AACC5A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20885512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26726E94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A4BC3320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E19A899C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8BF47B1A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032FFAA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D9A29518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0" w15:restartNumberingAfterBreak="0">
    <w:nsid w:val="59C63B74"/>
    <w:multiLevelType w:val="hybridMultilevel"/>
    <w:tmpl w:val="00B45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C0868"/>
    <w:multiLevelType w:val="multilevel"/>
    <w:tmpl w:val="499680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3A05B5"/>
    <w:multiLevelType w:val="multilevel"/>
    <w:tmpl w:val="6C7AF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3" w15:restartNumberingAfterBreak="0">
    <w:nsid w:val="655D7F4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67BF4A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87F15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F5A21DC"/>
    <w:multiLevelType w:val="hybridMultilevel"/>
    <w:tmpl w:val="7D5EF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B201F"/>
    <w:multiLevelType w:val="multilevel"/>
    <w:tmpl w:val="6C7AF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8" w15:restartNumberingAfterBreak="0">
    <w:nsid w:val="75520FEB"/>
    <w:multiLevelType w:val="hybridMultilevel"/>
    <w:tmpl w:val="9E0812EA"/>
    <w:lvl w:ilvl="0" w:tplc="51DCF2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B061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E08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1A4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608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126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E86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23E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0C9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0A3EFD"/>
    <w:multiLevelType w:val="hybridMultilevel"/>
    <w:tmpl w:val="64580A4A"/>
    <w:lvl w:ilvl="0" w:tplc="9448F3E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6585A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BCB6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20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697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EC3F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F0C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A2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F47F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3C306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D963A1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21"/>
  </w:num>
  <w:num w:numId="3">
    <w:abstractNumId w:val="8"/>
  </w:num>
  <w:num w:numId="4">
    <w:abstractNumId w:val="28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29"/>
  </w:num>
  <w:num w:numId="10">
    <w:abstractNumId w:val="5"/>
  </w:num>
  <w:num w:numId="11">
    <w:abstractNumId w:val="2"/>
  </w:num>
  <w:num w:numId="12">
    <w:abstractNumId w:val="11"/>
  </w:num>
  <w:num w:numId="13">
    <w:abstractNumId w:val="30"/>
  </w:num>
  <w:num w:numId="14">
    <w:abstractNumId w:val="23"/>
  </w:num>
  <w:num w:numId="15">
    <w:abstractNumId w:val="0"/>
  </w:num>
  <w:num w:numId="16">
    <w:abstractNumId w:val="31"/>
  </w:num>
  <w:num w:numId="17">
    <w:abstractNumId w:val="16"/>
  </w:num>
  <w:num w:numId="18">
    <w:abstractNumId w:val="19"/>
  </w:num>
  <w:num w:numId="19">
    <w:abstractNumId w:val="22"/>
  </w:num>
  <w:num w:numId="20">
    <w:abstractNumId w:val="27"/>
  </w:num>
  <w:num w:numId="21">
    <w:abstractNumId w:val="6"/>
  </w:num>
  <w:num w:numId="22">
    <w:abstractNumId w:val="24"/>
  </w:num>
  <w:num w:numId="23">
    <w:abstractNumId w:val="13"/>
  </w:num>
  <w:num w:numId="24">
    <w:abstractNumId w:val="14"/>
  </w:num>
  <w:num w:numId="25">
    <w:abstractNumId w:val="17"/>
  </w:num>
  <w:num w:numId="26">
    <w:abstractNumId w:val="15"/>
  </w:num>
  <w:num w:numId="27">
    <w:abstractNumId w:val="18"/>
  </w:num>
  <w:num w:numId="28">
    <w:abstractNumId w:val="7"/>
  </w:num>
  <w:num w:numId="29">
    <w:abstractNumId w:val="25"/>
  </w:num>
  <w:num w:numId="30">
    <w:abstractNumId w:val="4"/>
  </w:num>
  <w:num w:numId="31">
    <w:abstractNumId w:val="2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7F"/>
    <w:rsid w:val="000016B8"/>
    <w:rsid w:val="00061573"/>
    <w:rsid w:val="00067529"/>
    <w:rsid w:val="000918C3"/>
    <w:rsid w:val="000B10E0"/>
    <w:rsid w:val="000D4089"/>
    <w:rsid w:val="000D466A"/>
    <w:rsid w:val="00102DD5"/>
    <w:rsid w:val="00125F46"/>
    <w:rsid w:val="0013306D"/>
    <w:rsid w:val="00136F9B"/>
    <w:rsid w:val="0016657F"/>
    <w:rsid w:val="001C1E7B"/>
    <w:rsid w:val="001D04A9"/>
    <w:rsid w:val="00226507"/>
    <w:rsid w:val="00230D05"/>
    <w:rsid w:val="002432E9"/>
    <w:rsid w:val="0025699B"/>
    <w:rsid w:val="00265658"/>
    <w:rsid w:val="00282096"/>
    <w:rsid w:val="002969E6"/>
    <w:rsid w:val="00297621"/>
    <w:rsid w:val="00297D41"/>
    <w:rsid w:val="002A5537"/>
    <w:rsid w:val="00305ABF"/>
    <w:rsid w:val="003100B6"/>
    <w:rsid w:val="00334386"/>
    <w:rsid w:val="0036438B"/>
    <w:rsid w:val="00375A8B"/>
    <w:rsid w:val="003904EC"/>
    <w:rsid w:val="00394AD2"/>
    <w:rsid w:val="003A577B"/>
    <w:rsid w:val="003B100B"/>
    <w:rsid w:val="003F4454"/>
    <w:rsid w:val="003F7D22"/>
    <w:rsid w:val="00410348"/>
    <w:rsid w:val="00412FC8"/>
    <w:rsid w:val="00443043"/>
    <w:rsid w:val="00444E1C"/>
    <w:rsid w:val="004528A4"/>
    <w:rsid w:val="004A18CB"/>
    <w:rsid w:val="004A2E6C"/>
    <w:rsid w:val="004C53D9"/>
    <w:rsid w:val="004C5DFE"/>
    <w:rsid w:val="004D05E4"/>
    <w:rsid w:val="004E1D43"/>
    <w:rsid w:val="00502BCE"/>
    <w:rsid w:val="00534733"/>
    <w:rsid w:val="005678EE"/>
    <w:rsid w:val="00572901"/>
    <w:rsid w:val="005D0AB5"/>
    <w:rsid w:val="005F5E3A"/>
    <w:rsid w:val="00601914"/>
    <w:rsid w:val="00612AE0"/>
    <w:rsid w:val="00613129"/>
    <w:rsid w:val="00620079"/>
    <w:rsid w:val="006307BC"/>
    <w:rsid w:val="00653A13"/>
    <w:rsid w:val="00694B47"/>
    <w:rsid w:val="00695D2E"/>
    <w:rsid w:val="006C1349"/>
    <w:rsid w:val="006C1F26"/>
    <w:rsid w:val="006C576F"/>
    <w:rsid w:val="00706433"/>
    <w:rsid w:val="0070782D"/>
    <w:rsid w:val="007107CB"/>
    <w:rsid w:val="00743437"/>
    <w:rsid w:val="00796432"/>
    <w:rsid w:val="007B51C3"/>
    <w:rsid w:val="007F0070"/>
    <w:rsid w:val="007F66BD"/>
    <w:rsid w:val="0085477F"/>
    <w:rsid w:val="008655BD"/>
    <w:rsid w:val="008A0DD9"/>
    <w:rsid w:val="008C01B9"/>
    <w:rsid w:val="008C16C9"/>
    <w:rsid w:val="008F7B4C"/>
    <w:rsid w:val="009033BF"/>
    <w:rsid w:val="00904F94"/>
    <w:rsid w:val="00911796"/>
    <w:rsid w:val="009301C7"/>
    <w:rsid w:val="00934C36"/>
    <w:rsid w:val="009455E2"/>
    <w:rsid w:val="00950779"/>
    <w:rsid w:val="009710E5"/>
    <w:rsid w:val="0098386B"/>
    <w:rsid w:val="00984450"/>
    <w:rsid w:val="00996E1B"/>
    <w:rsid w:val="009A3975"/>
    <w:rsid w:val="009B0D62"/>
    <w:rsid w:val="009C1401"/>
    <w:rsid w:val="009C5955"/>
    <w:rsid w:val="009D684A"/>
    <w:rsid w:val="00A02C8C"/>
    <w:rsid w:val="00A45C94"/>
    <w:rsid w:val="00A6462A"/>
    <w:rsid w:val="00A728AA"/>
    <w:rsid w:val="00A91706"/>
    <w:rsid w:val="00AA1BB2"/>
    <w:rsid w:val="00AC3FDA"/>
    <w:rsid w:val="00AD034E"/>
    <w:rsid w:val="00AD4932"/>
    <w:rsid w:val="00AE15BF"/>
    <w:rsid w:val="00AF64FB"/>
    <w:rsid w:val="00B065A5"/>
    <w:rsid w:val="00B11D95"/>
    <w:rsid w:val="00B2484C"/>
    <w:rsid w:val="00B32901"/>
    <w:rsid w:val="00B42402"/>
    <w:rsid w:val="00B426F3"/>
    <w:rsid w:val="00B5096D"/>
    <w:rsid w:val="00B5254E"/>
    <w:rsid w:val="00B60222"/>
    <w:rsid w:val="00B613F2"/>
    <w:rsid w:val="00B7677B"/>
    <w:rsid w:val="00BA2290"/>
    <w:rsid w:val="00BB0EE5"/>
    <w:rsid w:val="00BE2DB5"/>
    <w:rsid w:val="00BE30A9"/>
    <w:rsid w:val="00BE3DF6"/>
    <w:rsid w:val="00C06B6F"/>
    <w:rsid w:val="00C1533E"/>
    <w:rsid w:val="00C1706B"/>
    <w:rsid w:val="00C23E68"/>
    <w:rsid w:val="00C27EA5"/>
    <w:rsid w:val="00C61C82"/>
    <w:rsid w:val="00C87A24"/>
    <w:rsid w:val="00CB3FBA"/>
    <w:rsid w:val="00CB76FF"/>
    <w:rsid w:val="00CF1101"/>
    <w:rsid w:val="00D400BD"/>
    <w:rsid w:val="00D42ED5"/>
    <w:rsid w:val="00D47B91"/>
    <w:rsid w:val="00D56181"/>
    <w:rsid w:val="00D95A7E"/>
    <w:rsid w:val="00DA0989"/>
    <w:rsid w:val="00DD4E18"/>
    <w:rsid w:val="00DF5B9E"/>
    <w:rsid w:val="00E6749A"/>
    <w:rsid w:val="00E75792"/>
    <w:rsid w:val="00E80198"/>
    <w:rsid w:val="00EB6629"/>
    <w:rsid w:val="00ED65FF"/>
    <w:rsid w:val="00F01124"/>
    <w:rsid w:val="00F163DB"/>
    <w:rsid w:val="00F311A4"/>
    <w:rsid w:val="00F320D8"/>
    <w:rsid w:val="00F32C4A"/>
    <w:rsid w:val="00F65B87"/>
    <w:rsid w:val="00FA41A6"/>
    <w:rsid w:val="00FF1DC0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F08FBDD"/>
  <w15:chartTrackingRefBased/>
  <w15:docId w15:val="{8A346A9D-E56D-4698-8576-7E572267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E18"/>
    <w:pPr>
      <w:spacing w:after="20"/>
    </w:pPr>
    <w:rPr>
      <w:rFonts w:ascii="Arial" w:hAnsi="Arial"/>
      <w:szCs w:val="24"/>
      <w:lang w:eastAsia="zh-CN"/>
    </w:rPr>
  </w:style>
  <w:style w:type="paragraph" w:styleId="Heading1">
    <w:name w:val="heading 1"/>
    <w:basedOn w:val="Normal"/>
    <w:next w:val="Normal"/>
    <w:qFormat/>
    <w:rsid w:val="00297621"/>
    <w:pPr>
      <w:keepNext/>
      <w:tabs>
        <w:tab w:val="right" w:pos="310"/>
        <w:tab w:val="left" w:pos="8028"/>
      </w:tabs>
      <w:spacing w:before="20" w:after="40"/>
      <w:outlineLvl w:val="0"/>
    </w:pPr>
    <w:rPr>
      <w:rFonts w:ascii="Arial Black" w:hAnsi="Arial Black"/>
      <w:b/>
      <w:sz w:val="30"/>
    </w:rPr>
  </w:style>
  <w:style w:type="paragraph" w:styleId="Heading2">
    <w:name w:val="heading 2"/>
    <w:basedOn w:val="Normal"/>
    <w:next w:val="Normal"/>
    <w:qFormat/>
    <w:rsid w:val="003A577B"/>
    <w:pPr>
      <w:keepNext/>
      <w:spacing w:after="40"/>
      <w:outlineLvl w:val="1"/>
    </w:pPr>
    <w:rPr>
      <w:b/>
      <w:color w:val="336600"/>
      <w:sz w:val="22"/>
    </w:rPr>
  </w:style>
  <w:style w:type="paragraph" w:styleId="Heading3">
    <w:name w:val="heading 3"/>
    <w:basedOn w:val="Normal"/>
    <w:next w:val="Normal"/>
    <w:qFormat/>
    <w:rsid w:val="00FF1DC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F1DC0"/>
    <w:pPr>
      <w:keepNext/>
      <w:spacing w:before="560"/>
      <w:outlineLvl w:val="3"/>
    </w:pPr>
    <w:rPr>
      <w:rFonts w:eastAsia="Times New Roman"/>
      <w:b/>
      <w:sz w:val="36"/>
    </w:rPr>
  </w:style>
  <w:style w:type="paragraph" w:styleId="Heading5">
    <w:name w:val="heading 5"/>
    <w:basedOn w:val="Normal"/>
    <w:next w:val="Normal"/>
    <w:qFormat/>
    <w:rsid w:val="00FF1DC0"/>
    <w:pPr>
      <w:keepNext/>
      <w:jc w:val="center"/>
      <w:outlineLvl w:val="4"/>
    </w:pPr>
    <w:rPr>
      <w:rFonts w:ascii="Arial Black" w:hAnsi="Arial Black"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FF1DC0"/>
    <w:rPr>
      <w:color w:val="0000FF"/>
      <w:u w:val="single"/>
    </w:rPr>
  </w:style>
  <w:style w:type="paragraph" w:styleId="Header">
    <w:name w:val="header"/>
    <w:basedOn w:val="Normal"/>
    <w:semiHidden/>
    <w:rsid w:val="00FF1D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F1DC0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sid w:val="00FF1DC0"/>
    <w:rPr>
      <w:color w:val="800080"/>
      <w:u w:val="single"/>
    </w:rPr>
  </w:style>
  <w:style w:type="character" w:styleId="PageNumber">
    <w:name w:val="page number"/>
    <w:basedOn w:val="DefaultParagraphFont"/>
    <w:semiHidden/>
    <w:rsid w:val="00FF1DC0"/>
  </w:style>
  <w:style w:type="paragraph" w:styleId="BodyText">
    <w:name w:val="Body Text"/>
    <w:basedOn w:val="Normal"/>
    <w:semiHidden/>
    <w:rsid w:val="00FF1DC0"/>
    <w:pPr>
      <w:spacing w:before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3129"/>
    <w:rPr>
      <w:rFonts w:ascii="Tahoma" w:hAnsi="Tahoma" w:cs="Tahoma"/>
      <w:sz w:val="16"/>
      <w:szCs w:val="16"/>
      <w:lang w:eastAsia="zh-CN"/>
    </w:rPr>
  </w:style>
  <w:style w:type="character" w:customStyle="1" w:styleId="SnhebeiDdatrys">
    <w:name w:val="Sôn heb ei Ddatrys"/>
    <w:uiPriority w:val="99"/>
    <w:semiHidden/>
    <w:unhideWhenUsed/>
    <w:rsid w:val="00743437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AE1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5B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15BF"/>
    <w:rPr>
      <w:rFonts w:ascii="Arial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5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15BF"/>
    <w:rPr>
      <w:rFonts w:ascii="Arial" w:hAnsi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://www.food.gov.uk/rating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food.safety@denbighshire.gov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hyperlink" Target="http://www.food.gov.uk/rating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barber\Local%20Settings\Temporary%20Internet%20Files\Content.Outlook\E714A4AA\Health%20Declaratio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F261A35404D4FB853C2514873C87F" ma:contentTypeVersion="11" ma:contentTypeDescription="Create a new document." ma:contentTypeScope="" ma:versionID="1f3a84fd2eabf842b99fd39f119ac9c9">
  <xsd:schema xmlns:xsd="http://www.w3.org/2001/XMLSchema" xmlns:xs="http://www.w3.org/2001/XMLSchema" xmlns:p="http://schemas.microsoft.com/office/2006/metadata/properties" xmlns:ns3="c8b2fbc1-2310-4d6d-87e8-3c1a61bd762a" xmlns:ns4="662db374-2328-44e4-8dc1-5ad6221236c2" targetNamespace="http://schemas.microsoft.com/office/2006/metadata/properties" ma:root="true" ma:fieldsID="e0ea4612124d5db1fb881ea0a020c999" ns3:_="" ns4:_="">
    <xsd:import namespace="c8b2fbc1-2310-4d6d-87e8-3c1a61bd762a"/>
    <xsd:import namespace="662db374-2328-44e4-8dc1-5ad6221236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2fbc1-2310-4d6d-87e8-3c1a61bd7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db374-2328-44e4-8dc1-5ad622123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68DD01-C6DE-4FF9-876C-5A0E2A0CA2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B8ACBB-0526-4853-A4C6-A58003306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2fbc1-2310-4d6d-87e8-3c1a61bd762a"/>
    <ds:schemaRef ds:uri="662db374-2328-44e4-8dc1-5ad622123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D60932-99A4-47AE-8560-29BF727B40D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662db374-2328-44e4-8dc1-5ad6221236c2"/>
    <ds:schemaRef ds:uri="c8b2fbc1-2310-4d6d-87e8-3c1a61bd762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 Declaration (2)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FHRS appeal form - rev October 2016</vt:lpstr>
      <vt:lpstr>FHRS appeal form - rev October 2016</vt:lpstr>
    </vt:vector>
  </TitlesOfParts>
  <Company>WS Atkins</Company>
  <LinksUpToDate>false</LinksUpToDate>
  <CharactersWithSpaces>1737</CharactersWithSpaces>
  <SharedDoc>false</SharedDoc>
  <HLinks>
    <vt:vector size="18" baseType="variant">
      <vt:variant>
        <vt:i4>3997823</vt:i4>
      </vt:variant>
      <vt:variant>
        <vt:i4>33</vt:i4>
      </vt:variant>
      <vt:variant>
        <vt:i4>0</vt:i4>
      </vt:variant>
      <vt:variant>
        <vt:i4>5</vt:i4>
      </vt:variant>
      <vt:variant>
        <vt:lpwstr>http://www.food.gov.uk/ratings</vt:lpwstr>
      </vt:variant>
      <vt:variant>
        <vt:lpwstr/>
      </vt:variant>
      <vt:variant>
        <vt:i4>7536673</vt:i4>
      </vt:variant>
      <vt:variant>
        <vt:i4>6</vt:i4>
      </vt:variant>
      <vt:variant>
        <vt:i4>0</vt:i4>
      </vt:variant>
      <vt:variant>
        <vt:i4>5</vt:i4>
      </vt:variant>
      <vt:variant>
        <vt:lpwstr>https://www.food.gov.uk/contact/businesses/find-details/contact-a-food-safety-team</vt:lpwstr>
      </vt:variant>
      <vt:variant>
        <vt:lpwstr/>
      </vt:variant>
      <vt:variant>
        <vt:i4>3997823</vt:i4>
      </vt:variant>
      <vt:variant>
        <vt:i4>3</vt:i4>
      </vt:variant>
      <vt:variant>
        <vt:i4>0</vt:i4>
      </vt:variant>
      <vt:variant>
        <vt:i4>5</vt:i4>
      </vt:variant>
      <vt:variant>
        <vt:lpwstr>http://www.food.gov.uk/ratings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cynllun sgorio hylendid bwyd cais i gyhoeddir sgor yn gynnar</dc:title>
  <dc:subject>
  </dc:subject>
  <dc:creator>Food Standards Agency</dc:creator>
  <cp:keywords>
  </cp:keywords>
  <cp:lastModifiedBy>Mr Simon Jones</cp:lastModifiedBy>
  <cp:revision>2</cp:revision>
  <cp:lastPrinted>2010-09-09T15:13:00Z</cp:lastPrinted>
  <dcterms:created xsi:type="dcterms:W3CDTF">2019-11-05T11:54:00Z</dcterms:created>
  <dcterms:modified xsi:type="dcterms:W3CDTF">2020-05-27T11:07:07Z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0x010100827F261A35404D4FB853C2514873C87F</vt:lpwstr>
  </property>
</Properties>
</file>